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185"/>
        <w:gridCol w:w="2445"/>
      </w:tblGrid>
      <w:tr w:rsidR="00536437" w:rsidRPr="00104FE1" w:rsidTr="00536437">
        <w:trPr>
          <w:trHeight w:val="397"/>
        </w:trPr>
        <w:tc>
          <w:tcPr>
            <w:tcW w:w="2808" w:type="dxa"/>
            <w:vAlign w:val="center"/>
          </w:tcPr>
          <w:p w:rsidR="00536437" w:rsidRPr="00104FE1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LESSON PLAN Ref:</w:t>
            </w:r>
          </w:p>
        </w:tc>
        <w:bookmarkStart w:id="1" w:name="txtLesson_Ref"/>
        <w:tc>
          <w:tcPr>
            <w:tcW w:w="2340" w:type="dxa"/>
            <w:vAlign w:val="center"/>
          </w:tcPr>
          <w:p w:rsidR="00536437" w:rsidRPr="00711B23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Lesson_Ref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85" w:type="dxa"/>
            <w:vAlign w:val="center"/>
          </w:tcPr>
          <w:p w:rsidR="00536437" w:rsidRPr="00104FE1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Ref:</w:t>
            </w:r>
          </w:p>
        </w:tc>
        <w:bookmarkStart w:id="2" w:name="txtCourse_Ref"/>
        <w:tc>
          <w:tcPr>
            <w:tcW w:w="2445" w:type="dxa"/>
            <w:vAlign w:val="center"/>
          </w:tcPr>
          <w:p w:rsidR="00536437" w:rsidRPr="00711B23" w:rsidRDefault="00536437" w:rsidP="005364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Course_Ref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B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36437" w:rsidRPr="00F622E9" w:rsidRDefault="0053643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185"/>
        <w:gridCol w:w="2445"/>
      </w:tblGrid>
      <w:tr w:rsidR="00846E14" w:rsidRPr="00104FE1" w:rsidTr="002B5ABB">
        <w:trPr>
          <w:trHeight w:val="397"/>
        </w:trPr>
        <w:tc>
          <w:tcPr>
            <w:tcW w:w="2808" w:type="dxa"/>
            <w:vAlign w:val="center"/>
          </w:tcPr>
          <w:p w:rsidR="00846E14" w:rsidRPr="00104FE1" w:rsidRDefault="00846E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Subject / Course</w:t>
            </w:r>
            <w:r w:rsidR="00EE6A7B"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970" w:type="dxa"/>
            <w:gridSpan w:val="3"/>
            <w:vAlign w:val="center"/>
          </w:tcPr>
          <w:p w:rsidR="00846E14" w:rsidRPr="00104FE1" w:rsidRDefault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Subject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712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6E14" w:rsidRPr="00104FE1" w:rsidTr="002B5ABB">
        <w:trPr>
          <w:trHeight w:val="397"/>
        </w:trPr>
        <w:tc>
          <w:tcPr>
            <w:tcW w:w="2808" w:type="dxa"/>
            <w:vAlign w:val="center"/>
          </w:tcPr>
          <w:p w:rsidR="00846E14" w:rsidRPr="00104FE1" w:rsidRDefault="00846E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</w:t>
            </w:r>
            <w:r w:rsidR="00EE6A7B"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bookmarkStart w:id="3" w:name="txtTopic"/>
        <w:tc>
          <w:tcPr>
            <w:tcW w:w="6970" w:type="dxa"/>
            <w:gridSpan w:val="3"/>
            <w:vAlign w:val="center"/>
          </w:tcPr>
          <w:p w:rsidR="00846E14" w:rsidRPr="00104FE1" w:rsidRDefault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Topic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846E14" w:rsidRPr="00104FE1" w:rsidTr="002B5ABB">
        <w:trPr>
          <w:trHeight w:val="397"/>
        </w:trPr>
        <w:tc>
          <w:tcPr>
            <w:tcW w:w="2808" w:type="dxa"/>
            <w:vAlign w:val="center"/>
          </w:tcPr>
          <w:p w:rsidR="00846E14" w:rsidRPr="00104FE1" w:rsidRDefault="00846E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Lesson Title</w:t>
            </w:r>
            <w:r w:rsidR="00EE6A7B" w:rsidRPr="00104F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bookmarkStart w:id="4" w:name="txtTitle"/>
        <w:tc>
          <w:tcPr>
            <w:tcW w:w="6970" w:type="dxa"/>
            <w:gridSpan w:val="3"/>
            <w:vAlign w:val="center"/>
          </w:tcPr>
          <w:p w:rsidR="00846E14" w:rsidRPr="00104FE1" w:rsidRDefault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Tit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B72D50" w:rsidRPr="00104FE1" w:rsidTr="002B5ABB">
        <w:trPr>
          <w:trHeight w:val="397"/>
        </w:trPr>
        <w:tc>
          <w:tcPr>
            <w:tcW w:w="2808" w:type="dxa"/>
            <w:vAlign w:val="center"/>
          </w:tcPr>
          <w:p w:rsidR="00B72D50" w:rsidRPr="00104FE1" w:rsidRDefault="00B72D50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Level:</w:t>
            </w:r>
          </w:p>
        </w:tc>
        <w:bookmarkStart w:id="5" w:name="txtLevel"/>
        <w:tc>
          <w:tcPr>
            <w:tcW w:w="2340" w:type="dxa"/>
            <w:vAlign w:val="center"/>
          </w:tcPr>
          <w:p w:rsidR="00B72D50" w:rsidRPr="00104FE1" w:rsidRDefault="00461304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Level"/>
                  <w:enabled/>
                  <w:calcOnExit w:val="0"/>
                  <w:ddList>
                    <w:listEntry w:val="Select Level &gt;&gt;"/>
                    <w:listEntry w:val="Beginner"/>
                    <w:listEntry w:val="Intermediate"/>
                    <w:listEntry w:val="Advanced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85" w:type="dxa"/>
            <w:vAlign w:val="center"/>
          </w:tcPr>
          <w:p w:rsidR="00B72D50" w:rsidRPr="00104FE1" w:rsidRDefault="00B72D50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Duration:</w:t>
            </w:r>
          </w:p>
        </w:tc>
        <w:bookmarkStart w:id="6" w:name="txtDuration"/>
        <w:tc>
          <w:tcPr>
            <w:tcW w:w="2445" w:type="dxa"/>
            <w:vAlign w:val="center"/>
          </w:tcPr>
          <w:p w:rsidR="00B72D50" w:rsidRPr="00104FE1" w:rsidRDefault="00461304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xtDur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1304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63BBC" w:rsidRPr="00F622E9" w:rsidRDefault="00463BB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63BBC" w:rsidRPr="00104FE1" w:rsidTr="00461304">
        <w:trPr>
          <w:trHeight w:val="397"/>
        </w:trPr>
        <w:tc>
          <w:tcPr>
            <w:tcW w:w="9778" w:type="dxa"/>
            <w:vAlign w:val="center"/>
          </w:tcPr>
          <w:p w:rsidR="00463BBC" w:rsidRPr="00104FE1" w:rsidRDefault="00463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Lesson Objectives:</w:t>
            </w:r>
          </w:p>
        </w:tc>
      </w:tr>
      <w:bookmarkStart w:id="7" w:name="txtObjectives"/>
      <w:tr w:rsidR="00463BBC" w:rsidRPr="00104FE1" w:rsidTr="00461304">
        <w:trPr>
          <w:trHeight w:val="1418"/>
        </w:trPr>
        <w:tc>
          <w:tcPr>
            <w:tcW w:w="9778" w:type="dxa"/>
          </w:tcPr>
          <w:p w:rsidR="00463BBC" w:rsidRPr="00104FE1" w:rsidRDefault="00E71A26" w:rsidP="00EE6A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Objective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63BBC" w:rsidRPr="00F622E9" w:rsidRDefault="00463BB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63BBC" w:rsidRPr="00104FE1" w:rsidTr="00461304">
        <w:trPr>
          <w:trHeight w:val="397"/>
        </w:trPr>
        <w:tc>
          <w:tcPr>
            <w:tcW w:w="9778" w:type="dxa"/>
            <w:vAlign w:val="center"/>
          </w:tcPr>
          <w:p w:rsidR="00463BBC" w:rsidRPr="00104FE1" w:rsidRDefault="00536437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</w:t>
            </w:r>
            <w:r w:rsidR="00463BBC" w:rsidRPr="00104FE1">
              <w:rPr>
                <w:rFonts w:ascii="Arial" w:hAnsi="Arial" w:cs="Arial"/>
                <w:b/>
                <w:sz w:val="20"/>
                <w:szCs w:val="20"/>
              </w:rPr>
              <w:t>Tasks / Actions:</w:t>
            </w:r>
          </w:p>
        </w:tc>
      </w:tr>
      <w:bookmarkStart w:id="8" w:name="txtTasks"/>
      <w:tr w:rsidR="00463BBC" w:rsidRPr="00104FE1" w:rsidTr="00536437">
        <w:trPr>
          <w:trHeight w:val="2835"/>
        </w:trPr>
        <w:tc>
          <w:tcPr>
            <w:tcW w:w="9778" w:type="dxa"/>
          </w:tcPr>
          <w:p w:rsidR="00463BBC" w:rsidRPr="00104FE1" w:rsidRDefault="00E71A26" w:rsidP="00EE6A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Task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463BBC" w:rsidRPr="00F622E9" w:rsidRDefault="00463BB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63BBC" w:rsidRPr="00104FE1" w:rsidTr="00461304">
        <w:trPr>
          <w:trHeight w:val="397"/>
        </w:trPr>
        <w:tc>
          <w:tcPr>
            <w:tcW w:w="9778" w:type="dxa"/>
            <w:vAlign w:val="center"/>
          </w:tcPr>
          <w:p w:rsidR="00463BBC" w:rsidRPr="00104FE1" w:rsidRDefault="00463BBC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Materials / Equipment:</w:t>
            </w:r>
          </w:p>
        </w:tc>
      </w:tr>
      <w:bookmarkStart w:id="9" w:name="txtMaterials"/>
      <w:tr w:rsidR="00463BBC" w:rsidRPr="00104FE1" w:rsidTr="00461304">
        <w:trPr>
          <w:trHeight w:val="1418"/>
        </w:trPr>
        <w:tc>
          <w:tcPr>
            <w:tcW w:w="9778" w:type="dxa"/>
          </w:tcPr>
          <w:p w:rsidR="00463BBC" w:rsidRPr="00104FE1" w:rsidRDefault="00E71A26" w:rsidP="00EE6A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Material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200AC0" w:rsidRPr="00F622E9" w:rsidRDefault="00200AC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00AC0" w:rsidRPr="00104FE1" w:rsidTr="00461304">
        <w:trPr>
          <w:trHeight w:val="397"/>
        </w:trPr>
        <w:tc>
          <w:tcPr>
            <w:tcW w:w="9778" w:type="dxa"/>
            <w:vAlign w:val="center"/>
          </w:tcPr>
          <w:p w:rsidR="00200AC0" w:rsidRPr="00104FE1" w:rsidRDefault="00200AC0" w:rsidP="004613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References:</w:t>
            </w:r>
          </w:p>
        </w:tc>
      </w:tr>
      <w:bookmarkStart w:id="10" w:name="txtReferences"/>
      <w:tr w:rsidR="00200AC0" w:rsidRPr="00104FE1" w:rsidTr="00F622E9">
        <w:trPr>
          <w:trHeight w:val="1304"/>
        </w:trPr>
        <w:tc>
          <w:tcPr>
            <w:tcW w:w="9778" w:type="dxa"/>
          </w:tcPr>
          <w:p w:rsidR="00200AC0" w:rsidRPr="00104FE1" w:rsidRDefault="00E71A26" w:rsidP="00690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Reference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141AC" w:rsidRPr="009141AC" w:rsidRDefault="009141A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11B23" w:rsidRPr="00104FE1" w:rsidTr="00625CC7">
        <w:trPr>
          <w:trHeight w:val="397"/>
        </w:trPr>
        <w:tc>
          <w:tcPr>
            <w:tcW w:w="9778" w:type="dxa"/>
            <w:vAlign w:val="center"/>
          </w:tcPr>
          <w:p w:rsidR="00711B23" w:rsidRPr="00104FE1" w:rsidRDefault="00711B23" w:rsidP="00625CC7">
            <w:pPr>
              <w:rPr>
                <w:rFonts w:ascii="Arial" w:hAnsi="Arial" w:cs="Arial"/>
                <w:sz w:val="20"/>
                <w:szCs w:val="20"/>
              </w:rPr>
            </w:pPr>
            <w:r w:rsidRPr="00104FE1">
              <w:rPr>
                <w:rFonts w:ascii="Arial" w:hAnsi="Arial" w:cs="Arial"/>
                <w:b/>
                <w:sz w:val="20"/>
                <w:szCs w:val="20"/>
              </w:rPr>
              <w:t>Take Home Tasks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bookmarkStart w:id="11" w:name="txtHome_Tasks"/>
      <w:tr w:rsidR="00711B23" w:rsidRPr="00104FE1" w:rsidTr="00F622E9">
        <w:trPr>
          <w:trHeight w:val="1304"/>
        </w:trPr>
        <w:tc>
          <w:tcPr>
            <w:tcW w:w="9778" w:type="dxa"/>
          </w:tcPr>
          <w:p w:rsidR="00711B23" w:rsidRPr="00711B23" w:rsidRDefault="00E71A26" w:rsidP="00625C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Home_Task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2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90190B" w:rsidRPr="00F622E9" w:rsidRDefault="0090190B" w:rsidP="00711B23">
      <w:pPr>
        <w:pStyle w:val="Footer"/>
        <w:spacing w:before="240"/>
        <w:rPr>
          <w:rFonts w:ascii="Arial" w:hAnsi="Arial" w:cs="Arial"/>
          <w:sz w:val="20"/>
          <w:szCs w:val="20"/>
          <w:lang w:val="en-GB"/>
        </w:rPr>
      </w:pPr>
    </w:p>
    <w:sectPr w:rsidR="0090190B" w:rsidRPr="00F622E9" w:rsidSect="00F622E9">
      <w:headerReference w:type="default" r:id="rId7"/>
      <w:footerReference w:type="default" r:id="rId8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F2" w:rsidRDefault="004618F2">
      <w:r>
        <w:separator/>
      </w:r>
    </w:p>
  </w:endnote>
  <w:endnote w:type="continuationSeparator" w:id="0">
    <w:p w:rsidR="004618F2" w:rsidRDefault="0046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808"/>
      <w:gridCol w:w="2880"/>
      <w:gridCol w:w="2045"/>
      <w:gridCol w:w="2045"/>
    </w:tblGrid>
    <w:tr w:rsidR="00F622E9" w:rsidRPr="005D75E7" w:rsidTr="00F622E9">
      <w:trPr>
        <w:trHeight w:val="284"/>
      </w:trPr>
      <w:tc>
        <w:tcPr>
          <w:tcW w:w="2808" w:type="dxa"/>
          <w:vAlign w:val="center"/>
        </w:tcPr>
        <w:p w:rsidR="00F622E9" w:rsidRPr="005D75E7" w:rsidRDefault="00F622E9" w:rsidP="00F622E9">
          <w:pPr>
            <w:pStyle w:val="Footer"/>
            <w:jc w:val="center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C0C0C0"/>
              <w:sz w:val="14"/>
              <w:szCs w:val="14"/>
              <w:lang w:val="en-GB"/>
            </w:rPr>
            <w:t>LPT_WORD_01 – Lesson Plan Template</w:t>
          </w:r>
        </w:p>
      </w:tc>
      <w:tc>
        <w:tcPr>
          <w:tcW w:w="2880" w:type="dxa"/>
          <w:vAlign w:val="center"/>
        </w:tcPr>
        <w:p w:rsidR="00F622E9" w:rsidRPr="005D75E7" w:rsidRDefault="00F622E9" w:rsidP="00F622E9">
          <w:pPr>
            <w:pStyle w:val="Footer"/>
            <w:jc w:val="center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t>Template last amended</w:t>
          </w:r>
          <w:r>
            <w:rPr>
              <w:rFonts w:ascii="Arial" w:hAnsi="Arial" w:cs="Arial"/>
              <w:color w:val="C0C0C0"/>
              <w:sz w:val="14"/>
              <w:szCs w:val="14"/>
              <w:lang w:val="en-GB"/>
            </w:rPr>
            <w:t>: 29/07/2009</w:t>
          </w:r>
        </w:p>
      </w:tc>
      <w:tc>
        <w:tcPr>
          <w:tcW w:w="2045" w:type="dxa"/>
          <w:vAlign w:val="center"/>
        </w:tcPr>
        <w:p w:rsidR="00F622E9" w:rsidRPr="005D75E7" w:rsidRDefault="00F622E9" w:rsidP="00F622E9">
          <w:pPr>
            <w:pStyle w:val="Footer"/>
            <w:jc w:val="right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t xml:space="preserve">Amended by: </w:t>
          </w: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fldChar w:fldCharType="begin"/>
          </w: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instrText xml:space="preserve"> AUTHOR   \* MERGEFORMAT </w:instrText>
          </w: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fldChar w:fldCharType="separate"/>
          </w:r>
          <w:r w:rsidR="0093575A">
            <w:rPr>
              <w:rFonts w:ascii="Arial" w:hAnsi="Arial" w:cs="Arial"/>
              <w:noProof/>
              <w:color w:val="C0C0C0"/>
              <w:sz w:val="14"/>
              <w:szCs w:val="14"/>
              <w:lang w:val="en-GB"/>
            </w:rPr>
            <w:t>TF</w:t>
          </w: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fldChar w:fldCharType="end"/>
          </w:r>
        </w:p>
      </w:tc>
      <w:tc>
        <w:tcPr>
          <w:tcW w:w="2045" w:type="dxa"/>
          <w:vAlign w:val="center"/>
        </w:tcPr>
        <w:p w:rsidR="00F622E9" w:rsidRPr="005D75E7" w:rsidRDefault="00F622E9" w:rsidP="00F622E9">
          <w:pPr>
            <w:pStyle w:val="Footer"/>
            <w:jc w:val="right"/>
            <w:rPr>
              <w:rFonts w:ascii="Arial" w:hAnsi="Arial" w:cs="Arial"/>
              <w:color w:val="C0C0C0"/>
              <w:sz w:val="14"/>
              <w:szCs w:val="14"/>
              <w:lang w:val="en-GB"/>
            </w:rPr>
          </w:pPr>
          <w:r w:rsidRPr="005D75E7">
            <w:rPr>
              <w:rFonts w:ascii="Arial" w:hAnsi="Arial" w:cs="Arial"/>
              <w:color w:val="C0C0C0"/>
              <w:sz w:val="14"/>
              <w:szCs w:val="14"/>
              <w:lang w:val="en-GB"/>
            </w:rPr>
            <w:t>class-templates.com</w:t>
          </w:r>
        </w:p>
      </w:tc>
    </w:tr>
  </w:tbl>
  <w:p w:rsidR="00A31FD7" w:rsidRPr="00711B23" w:rsidRDefault="00A31FD7" w:rsidP="008B3D5F">
    <w:pPr>
      <w:pStyle w:val="Foo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F2" w:rsidRDefault="004618F2">
      <w:r>
        <w:separator/>
      </w:r>
    </w:p>
  </w:footnote>
  <w:footnote w:type="continuationSeparator" w:id="0">
    <w:p w:rsidR="004618F2" w:rsidRDefault="0046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1E0" w:firstRow="1" w:lastRow="1" w:firstColumn="1" w:lastColumn="1" w:noHBand="0" w:noVBand="0"/>
    </w:tblPr>
    <w:tblGrid>
      <w:gridCol w:w="9778"/>
    </w:tblGrid>
    <w:tr w:rsidR="00F622E9" w:rsidTr="00F622E9">
      <w:trPr>
        <w:trHeight w:val="397"/>
        <w:jc w:val="center"/>
      </w:trPr>
      <w:tc>
        <w:tcPr>
          <w:tcW w:w="9778" w:type="dxa"/>
          <w:vAlign w:val="center"/>
        </w:tcPr>
        <w:p w:rsidR="00F622E9" w:rsidRDefault="00F622E9" w:rsidP="00F622E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622E9">
            <w:rPr>
              <w:rFonts w:ascii="Arial" w:hAnsi="Arial" w:cs="Arial"/>
              <w:b/>
              <w:sz w:val="20"/>
              <w:szCs w:val="20"/>
            </w:rPr>
            <w:t>LESSON PLAN TEMPLATE</w:t>
          </w:r>
        </w:p>
      </w:tc>
    </w:tr>
  </w:tbl>
  <w:p w:rsidR="00F622E9" w:rsidRDefault="00F622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A"/>
    <w:rsid w:val="000C757F"/>
    <w:rsid w:val="00104FE1"/>
    <w:rsid w:val="00123992"/>
    <w:rsid w:val="001613C4"/>
    <w:rsid w:val="00166309"/>
    <w:rsid w:val="00200AC0"/>
    <w:rsid w:val="00236D3A"/>
    <w:rsid w:val="002857B8"/>
    <w:rsid w:val="002B5ABB"/>
    <w:rsid w:val="002D731E"/>
    <w:rsid w:val="00327B22"/>
    <w:rsid w:val="00375835"/>
    <w:rsid w:val="004127B9"/>
    <w:rsid w:val="004134D5"/>
    <w:rsid w:val="00443C4C"/>
    <w:rsid w:val="00461304"/>
    <w:rsid w:val="004618F2"/>
    <w:rsid w:val="00463621"/>
    <w:rsid w:val="00463BBC"/>
    <w:rsid w:val="004A0941"/>
    <w:rsid w:val="00536437"/>
    <w:rsid w:val="00572F29"/>
    <w:rsid w:val="005C7623"/>
    <w:rsid w:val="005D77C0"/>
    <w:rsid w:val="00602EA9"/>
    <w:rsid w:val="00625CC7"/>
    <w:rsid w:val="00690881"/>
    <w:rsid w:val="00693DAF"/>
    <w:rsid w:val="00711B23"/>
    <w:rsid w:val="00765FA5"/>
    <w:rsid w:val="00800AB1"/>
    <w:rsid w:val="00846E14"/>
    <w:rsid w:val="0086647C"/>
    <w:rsid w:val="00870320"/>
    <w:rsid w:val="008833C2"/>
    <w:rsid w:val="008B3D5F"/>
    <w:rsid w:val="008D4BA0"/>
    <w:rsid w:val="0090190B"/>
    <w:rsid w:val="0090233C"/>
    <w:rsid w:val="009141AC"/>
    <w:rsid w:val="0093575A"/>
    <w:rsid w:val="00967120"/>
    <w:rsid w:val="00A07942"/>
    <w:rsid w:val="00A13283"/>
    <w:rsid w:val="00A31FD7"/>
    <w:rsid w:val="00AD4CE2"/>
    <w:rsid w:val="00B72D50"/>
    <w:rsid w:val="00BF0B2C"/>
    <w:rsid w:val="00C22292"/>
    <w:rsid w:val="00C76040"/>
    <w:rsid w:val="00CC596B"/>
    <w:rsid w:val="00D73C0B"/>
    <w:rsid w:val="00DF61A7"/>
    <w:rsid w:val="00E13415"/>
    <w:rsid w:val="00E71A26"/>
    <w:rsid w:val="00EB440B"/>
    <w:rsid w:val="00EE6A7B"/>
    <w:rsid w:val="00F308A8"/>
    <w:rsid w:val="00F622E9"/>
    <w:rsid w:val="00FD16E7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D731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D731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846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3992"/>
    <w:rPr>
      <w:color w:val="0000FF"/>
      <w:u w:val="single"/>
    </w:rPr>
  </w:style>
  <w:style w:type="character" w:styleId="PageNumber">
    <w:name w:val="page number"/>
    <w:basedOn w:val="DefaultParagraphFont"/>
    <w:rsid w:val="002B5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D731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D731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846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3992"/>
    <w:rPr>
      <w:color w:val="0000FF"/>
      <w:u w:val="single"/>
    </w:rPr>
  </w:style>
  <w:style w:type="character" w:styleId="PageNumber">
    <w:name w:val="page number"/>
    <w:basedOn w:val="DefaultParagraphFont"/>
    <w:rsid w:val="002B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oldrasco\AppData\Local\Temp\Temp1_lpt_word_01-lesson_plan_template.zip\LPT_WORD_01%20-%20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LPT_WORD_01 - Lesson Plan Template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www.class-templates.com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>Planning a Lesson</dc:subject>
  <dc:creator>TF</dc:creator>
  <cp:keywords>blank lesson plan</cp:keywords>
  <dc:description>www.class-templates.com helping Teachers, Trainers and Instructors with class administration</dc:description>
  <cp:lastModifiedBy>TF</cp:lastModifiedBy>
  <cp:revision>1</cp:revision>
  <cp:lastPrinted>1601-01-01T00:00:00Z</cp:lastPrinted>
  <dcterms:created xsi:type="dcterms:W3CDTF">2017-04-17T19:25:00Z</dcterms:created>
  <dcterms:modified xsi:type="dcterms:W3CDTF">2017-04-17T19:26:00Z</dcterms:modified>
  <cp:category>Lesson Plans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www.class-templates.com</vt:lpwstr>
  </property>
  <property fmtid="{D5CDD505-2E9C-101B-9397-08002B2CF9AE}" pid="3" name="Date completed">
    <vt:filetime>2009-07-19T22:00:00Z</vt:filetime>
  </property>
  <property fmtid="{D5CDD505-2E9C-101B-9397-08002B2CF9AE}" pid="4" name="Document number">
    <vt:i4>101</vt:i4>
  </property>
</Properties>
</file>